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C1D03" w14:textId="1469C59B" w:rsidR="004438BD" w:rsidRPr="00C82C95" w:rsidRDefault="00F91F48" w:rsidP="00F91F48">
      <w:pPr>
        <w:pStyle w:val="Heading1"/>
        <w:spacing w:before="360"/>
      </w:pPr>
      <w:r>
        <w:t>Risk and Constraint Quick-Assessments</w:t>
      </w:r>
    </w:p>
    <w:p w14:paraId="652E55C3" w14:textId="4193B27E" w:rsidR="00F91F48" w:rsidRDefault="00F91F48" w:rsidP="00F91F48">
      <w:pPr>
        <w:pStyle w:val="Heading2"/>
      </w:pPr>
      <w:r>
        <w:t>Templates</w:t>
      </w:r>
    </w:p>
    <w:p w14:paraId="3D9D1878" w14:textId="77777777" w:rsidR="00F91F48" w:rsidRPr="00C35033" w:rsidRDefault="00F91F48" w:rsidP="00F91F48">
      <w:pPr>
        <w:pStyle w:val="Heading3"/>
      </w:pPr>
      <w:r>
        <w:t xml:space="preserve">Quick Risk Assessment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"/>
        <w:gridCol w:w="2209"/>
        <w:gridCol w:w="810"/>
        <w:gridCol w:w="6318"/>
      </w:tblGrid>
      <w:tr w:rsidR="00F91F48" w14:paraId="5503A84D" w14:textId="77777777" w:rsidTr="00AC25AF"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4EC08C62" w14:textId="77777777" w:rsidR="00F91F48" w:rsidRDefault="00F91F48" w:rsidP="00AC25AF">
            <w:pPr>
              <w:pStyle w:val="Paragraph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D66ECE" w14:textId="77777777" w:rsidR="00F91F48" w:rsidRDefault="00F91F48" w:rsidP="00AC25AF">
            <w:pPr>
              <w:pStyle w:val="Paragraph"/>
              <w:jc w:val="right"/>
            </w:pPr>
            <w:r>
              <w:t>Size (1-10)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5C18E" w14:textId="77777777" w:rsidR="00F91F48" w:rsidRPr="0054492F" w:rsidRDefault="00F91F48" w:rsidP="00AC25AF">
            <w:pPr>
              <w:pStyle w:val="Paragraph"/>
              <w:jc w:val="center"/>
              <w:rPr>
                <w:i/>
              </w:rPr>
            </w:pPr>
          </w:p>
        </w:tc>
        <w:tc>
          <w:tcPr>
            <w:tcW w:w="63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BF53ED" w14:textId="77777777" w:rsidR="00F91F48" w:rsidRPr="00695235" w:rsidRDefault="00F91F48" w:rsidP="00AC25AF">
            <w:pPr>
              <w:pStyle w:val="Paragraph"/>
            </w:pPr>
            <w:r w:rsidRPr="00695235">
              <w:t>How large is this project? 10 = largest</w:t>
            </w:r>
          </w:p>
        </w:tc>
      </w:tr>
      <w:tr w:rsidR="00F91F48" w14:paraId="6EE9A308" w14:textId="77777777" w:rsidTr="00AC25AF"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085C7FD2" w14:textId="77777777" w:rsidR="00F91F48" w:rsidRDefault="00F91F48" w:rsidP="00AC25AF">
            <w:pPr>
              <w:pStyle w:val="Paragraph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A059B4" w14:textId="77777777" w:rsidR="00F91F48" w:rsidRDefault="00F91F48" w:rsidP="00AC25AF">
            <w:pPr>
              <w:pStyle w:val="Paragraph"/>
              <w:jc w:val="right"/>
            </w:pPr>
            <w:r>
              <w:t>Structure (1-10)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33FF" w14:textId="77777777" w:rsidR="00F91F48" w:rsidRPr="0054492F" w:rsidRDefault="00F91F48" w:rsidP="00AC25AF">
            <w:pPr>
              <w:pStyle w:val="Paragraph"/>
              <w:jc w:val="center"/>
              <w:rPr>
                <w:i/>
              </w:rPr>
            </w:pPr>
          </w:p>
        </w:tc>
        <w:tc>
          <w:tcPr>
            <w:tcW w:w="63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3D7CCD" w14:textId="77777777" w:rsidR="00F91F48" w:rsidRPr="00695235" w:rsidRDefault="00F91F48" w:rsidP="00AC25AF">
            <w:pPr>
              <w:pStyle w:val="Paragraph"/>
            </w:pPr>
            <w:r w:rsidRPr="00695235">
              <w:t xml:space="preserve">How much do we know re requirements? 10 = no </w:t>
            </w:r>
            <w:proofErr w:type="spellStart"/>
            <w:r w:rsidRPr="00695235">
              <w:t>reqs</w:t>
            </w:r>
            <w:proofErr w:type="spellEnd"/>
          </w:p>
        </w:tc>
      </w:tr>
      <w:tr w:rsidR="00F91F48" w14:paraId="5ABD0C60" w14:textId="77777777" w:rsidTr="00AC25AF"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14204C97" w14:textId="77777777" w:rsidR="00F91F48" w:rsidRDefault="00F91F48" w:rsidP="00AC25AF">
            <w:pPr>
              <w:pStyle w:val="Paragraph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26F8E0" w14:textId="77777777" w:rsidR="00F91F48" w:rsidRDefault="00F91F48" w:rsidP="00AC25AF">
            <w:pPr>
              <w:pStyle w:val="Paragraph"/>
              <w:jc w:val="right"/>
            </w:pPr>
            <w:r>
              <w:t>Technology (1-10)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6FD0" w14:textId="77777777" w:rsidR="00F91F48" w:rsidRPr="0054492F" w:rsidRDefault="00F91F48" w:rsidP="00AC25AF">
            <w:pPr>
              <w:pStyle w:val="Paragraph"/>
              <w:jc w:val="center"/>
              <w:rPr>
                <w:i/>
              </w:rPr>
            </w:pPr>
          </w:p>
        </w:tc>
        <w:tc>
          <w:tcPr>
            <w:tcW w:w="63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9C2826" w14:textId="77777777" w:rsidR="00F91F48" w:rsidRPr="00695235" w:rsidRDefault="00F91F48" w:rsidP="00AC25AF">
            <w:pPr>
              <w:pStyle w:val="Paragraph"/>
            </w:pPr>
            <w:r w:rsidRPr="00695235">
              <w:t>How new, complex is the technology to be used? 10 = newest</w:t>
            </w:r>
          </w:p>
        </w:tc>
      </w:tr>
      <w:tr w:rsidR="00F91F48" w14:paraId="093AF6D7" w14:textId="77777777" w:rsidTr="00AC25AF"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21909F29" w14:textId="77777777" w:rsidR="00F91F48" w:rsidRDefault="00F91F48" w:rsidP="00AC25AF">
            <w:pPr>
              <w:pStyle w:val="Paragraph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36AB08" w14:textId="77777777" w:rsidR="00F91F48" w:rsidRDefault="00F91F48" w:rsidP="00AC25AF">
            <w:pPr>
              <w:pStyle w:val="Paragraph"/>
              <w:jc w:val="right"/>
            </w:pPr>
            <w:r>
              <w:t xml:space="preserve">Average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C2229" w14:textId="77777777" w:rsidR="00F91F48" w:rsidRPr="0054492F" w:rsidRDefault="00F91F48" w:rsidP="00AC25AF">
            <w:pPr>
              <w:pStyle w:val="Paragraph"/>
              <w:jc w:val="center"/>
              <w:rPr>
                <w:i/>
              </w:rPr>
            </w:pPr>
          </w:p>
        </w:tc>
        <w:tc>
          <w:tcPr>
            <w:tcW w:w="63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C7209E" w14:textId="77777777" w:rsidR="00F91F48" w:rsidRPr="00695235" w:rsidRDefault="00F91F48" w:rsidP="00AC25AF">
            <w:pPr>
              <w:pStyle w:val="Paragraph"/>
            </w:pPr>
            <w:r w:rsidRPr="00695235">
              <w:t>[If &gt; 5, mitigate the risk.]</w:t>
            </w:r>
          </w:p>
        </w:tc>
      </w:tr>
    </w:tbl>
    <w:p w14:paraId="361C42C0" w14:textId="657F1E78" w:rsidR="00F91F48" w:rsidRPr="00C35033" w:rsidRDefault="00F91F48" w:rsidP="00F91F48">
      <w:pPr>
        <w:pStyle w:val="Heading3"/>
      </w:pPr>
      <w:r w:rsidRPr="00C35033">
        <w:t>Constraint</w:t>
      </w:r>
      <w:r>
        <w:t xml:space="preserve">s </w:t>
      </w:r>
      <w:r w:rsidRPr="00F91F48">
        <w:t>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9"/>
        <w:gridCol w:w="2390"/>
        <w:gridCol w:w="2389"/>
        <w:gridCol w:w="2390"/>
      </w:tblGrid>
      <w:tr w:rsidR="00F91F48" w:rsidRPr="00C05C94" w14:paraId="446B2922" w14:textId="77777777" w:rsidTr="00AC25AF">
        <w:tc>
          <w:tcPr>
            <w:tcW w:w="2389" w:type="dxa"/>
          </w:tcPr>
          <w:p w14:paraId="75398C96" w14:textId="77777777" w:rsidR="00F91F48" w:rsidRPr="00C05C94" w:rsidRDefault="00F91F48" w:rsidP="00AC25AF">
            <w:pPr>
              <w:pStyle w:val="Paragraph"/>
              <w:rPr>
                <w:b/>
              </w:rPr>
            </w:pPr>
            <w:r w:rsidRPr="00C05C94">
              <w:rPr>
                <w:b/>
              </w:rPr>
              <w:t>Constraint</w:t>
            </w:r>
          </w:p>
        </w:tc>
        <w:tc>
          <w:tcPr>
            <w:tcW w:w="2390" w:type="dxa"/>
          </w:tcPr>
          <w:p w14:paraId="3BD34DEE" w14:textId="77777777" w:rsidR="00F91F48" w:rsidRPr="00C05C94" w:rsidRDefault="00F91F48" w:rsidP="00AC25AF">
            <w:pPr>
              <w:pStyle w:val="Paragraph"/>
              <w:rPr>
                <w:b/>
              </w:rPr>
            </w:pPr>
            <w:r w:rsidRPr="00C05C94">
              <w:rPr>
                <w:b/>
              </w:rPr>
              <w:t>Can’t move</w:t>
            </w:r>
          </w:p>
        </w:tc>
        <w:tc>
          <w:tcPr>
            <w:tcW w:w="2389" w:type="dxa"/>
          </w:tcPr>
          <w:p w14:paraId="34616B9E" w14:textId="77777777" w:rsidR="00F91F48" w:rsidRPr="00C05C94" w:rsidRDefault="00F91F48" w:rsidP="00AC25AF">
            <w:pPr>
              <w:pStyle w:val="Paragraph"/>
              <w:rPr>
                <w:b/>
              </w:rPr>
            </w:pPr>
            <w:r w:rsidRPr="00C05C94">
              <w:rPr>
                <w:b/>
              </w:rPr>
              <w:t>Moves a little</w:t>
            </w:r>
          </w:p>
        </w:tc>
        <w:tc>
          <w:tcPr>
            <w:tcW w:w="2390" w:type="dxa"/>
          </w:tcPr>
          <w:p w14:paraId="186A632B" w14:textId="77777777" w:rsidR="00F91F48" w:rsidRPr="00C05C94" w:rsidRDefault="00F91F48" w:rsidP="00AC25AF">
            <w:pPr>
              <w:pStyle w:val="Paragraph"/>
              <w:rPr>
                <w:b/>
              </w:rPr>
            </w:pPr>
            <w:r w:rsidRPr="00C05C94">
              <w:rPr>
                <w:b/>
              </w:rPr>
              <w:t>Negotiate</w:t>
            </w:r>
          </w:p>
        </w:tc>
      </w:tr>
      <w:tr w:rsidR="00F91F48" w14:paraId="04A6CDF3" w14:textId="77777777" w:rsidTr="00AC25AF">
        <w:tc>
          <w:tcPr>
            <w:tcW w:w="2389" w:type="dxa"/>
          </w:tcPr>
          <w:p w14:paraId="5E15E640" w14:textId="77777777" w:rsidR="00F91F48" w:rsidRDefault="00F91F48" w:rsidP="00AC25AF">
            <w:pPr>
              <w:pStyle w:val="Paragraph"/>
            </w:pPr>
            <w:r>
              <w:t>Time</w:t>
            </w:r>
          </w:p>
        </w:tc>
        <w:tc>
          <w:tcPr>
            <w:tcW w:w="2390" w:type="dxa"/>
          </w:tcPr>
          <w:p w14:paraId="092F0A7B" w14:textId="77777777" w:rsidR="00F91F48" w:rsidRPr="00204C73" w:rsidRDefault="00F91F48" w:rsidP="00AC25AF">
            <w:pPr>
              <w:pStyle w:val="Paragraph"/>
              <w:rPr>
                <w:i/>
              </w:rPr>
            </w:pPr>
          </w:p>
        </w:tc>
        <w:tc>
          <w:tcPr>
            <w:tcW w:w="2389" w:type="dxa"/>
          </w:tcPr>
          <w:p w14:paraId="6CB1D35E" w14:textId="77777777" w:rsidR="00F91F48" w:rsidRPr="00204C73" w:rsidRDefault="00F91F48" w:rsidP="00AC25AF">
            <w:pPr>
              <w:pStyle w:val="Paragraph"/>
              <w:rPr>
                <w:i/>
              </w:rPr>
            </w:pPr>
          </w:p>
        </w:tc>
        <w:tc>
          <w:tcPr>
            <w:tcW w:w="2390" w:type="dxa"/>
          </w:tcPr>
          <w:p w14:paraId="7D06B04F" w14:textId="77777777" w:rsidR="00F91F48" w:rsidRPr="00204C73" w:rsidRDefault="00F91F48" w:rsidP="00AC25AF">
            <w:pPr>
              <w:pStyle w:val="Paragraph"/>
              <w:rPr>
                <w:i/>
              </w:rPr>
            </w:pPr>
          </w:p>
        </w:tc>
      </w:tr>
      <w:tr w:rsidR="00F91F48" w14:paraId="1A032570" w14:textId="77777777" w:rsidTr="00AC25AF">
        <w:tc>
          <w:tcPr>
            <w:tcW w:w="2389" w:type="dxa"/>
          </w:tcPr>
          <w:p w14:paraId="0E379183" w14:textId="77777777" w:rsidR="00F91F48" w:rsidRDefault="00F91F48" w:rsidP="00AC25AF">
            <w:pPr>
              <w:pStyle w:val="Paragraph"/>
            </w:pPr>
            <w:r>
              <w:t>Cost</w:t>
            </w:r>
          </w:p>
        </w:tc>
        <w:tc>
          <w:tcPr>
            <w:tcW w:w="2390" w:type="dxa"/>
          </w:tcPr>
          <w:p w14:paraId="04D604D8" w14:textId="77777777" w:rsidR="00F91F48" w:rsidRPr="00204C73" w:rsidRDefault="00F91F48" w:rsidP="00AC25AF">
            <w:pPr>
              <w:pStyle w:val="Paragraph"/>
              <w:rPr>
                <w:i/>
              </w:rPr>
            </w:pPr>
          </w:p>
        </w:tc>
        <w:tc>
          <w:tcPr>
            <w:tcW w:w="2389" w:type="dxa"/>
          </w:tcPr>
          <w:p w14:paraId="21847311" w14:textId="77777777" w:rsidR="00F91F48" w:rsidRPr="00204C73" w:rsidRDefault="00F91F48" w:rsidP="00AC25AF">
            <w:pPr>
              <w:pStyle w:val="Paragraph"/>
              <w:rPr>
                <w:i/>
              </w:rPr>
            </w:pPr>
          </w:p>
        </w:tc>
        <w:tc>
          <w:tcPr>
            <w:tcW w:w="2390" w:type="dxa"/>
          </w:tcPr>
          <w:p w14:paraId="713F072C" w14:textId="77777777" w:rsidR="00F91F48" w:rsidRPr="00204C73" w:rsidRDefault="00F91F48" w:rsidP="00AC25AF">
            <w:pPr>
              <w:pStyle w:val="Paragraph"/>
              <w:rPr>
                <w:i/>
              </w:rPr>
            </w:pPr>
          </w:p>
        </w:tc>
      </w:tr>
      <w:tr w:rsidR="00F91F48" w14:paraId="5D577701" w14:textId="77777777" w:rsidTr="00AC25AF">
        <w:tc>
          <w:tcPr>
            <w:tcW w:w="2389" w:type="dxa"/>
          </w:tcPr>
          <w:p w14:paraId="05BFF64F" w14:textId="77777777" w:rsidR="00F91F48" w:rsidRDefault="00F91F48" w:rsidP="00AC25AF">
            <w:pPr>
              <w:pStyle w:val="Paragraph"/>
            </w:pPr>
            <w:r>
              <w:t>Quality/scope</w:t>
            </w:r>
          </w:p>
        </w:tc>
        <w:tc>
          <w:tcPr>
            <w:tcW w:w="2390" w:type="dxa"/>
          </w:tcPr>
          <w:p w14:paraId="3058E627" w14:textId="77777777" w:rsidR="00F91F48" w:rsidRPr="00204C73" w:rsidRDefault="00F91F48" w:rsidP="00AC25AF">
            <w:pPr>
              <w:pStyle w:val="Paragraph"/>
              <w:rPr>
                <w:i/>
              </w:rPr>
            </w:pPr>
          </w:p>
        </w:tc>
        <w:tc>
          <w:tcPr>
            <w:tcW w:w="2389" w:type="dxa"/>
          </w:tcPr>
          <w:p w14:paraId="5D823B83" w14:textId="77777777" w:rsidR="00F91F48" w:rsidRPr="00204C73" w:rsidRDefault="00F91F48" w:rsidP="00AC25AF">
            <w:pPr>
              <w:pStyle w:val="Paragraph"/>
              <w:rPr>
                <w:i/>
              </w:rPr>
            </w:pPr>
          </w:p>
        </w:tc>
        <w:tc>
          <w:tcPr>
            <w:tcW w:w="2390" w:type="dxa"/>
          </w:tcPr>
          <w:p w14:paraId="6831E628" w14:textId="77777777" w:rsidR="00F91F48" w:rsidRPr="00204C73" w:rsidRDefault="00F91F48" w:rsidP="00AC25AF">
            <w:pPr>
              <w:pStyle w:val="Paragraph"/>
              <w:rPr>
                <w:i/>
              </w:rPr>
            </w:pPr>
          </w:p>
        </w:tc>
      </w:tr>
    </w:tbl>
    <w:p w14:paraId="7F7D3F78" w14:textId="77777777" w:rsidR="00F91F48" w:rsidRDefault="00F91F48" w:rsidP="00F91F48">
      <w:pPr>
        <w:pStyle w:val="Paragraph"/>
        <w:rPr>
          <w:sz w:val="4"/>
          <w:szCs w:val="4"/>
        </w:rPr>
      </w:pPr>
    </w:p>
    <w:p w14:paraId="141C624E" w14:textId="77777777" w:rsidR="00F91F48" w:rsidRPr="00F41261" w:rsidRDefault="00F91F48" w:rsidP="00F41261">
      <w:pPr>
        <w:pStyle w:val="Paragraph"/>
      </w:pPr>
      <w:r w:rsidRPr="00F41261">
        <w:br w:type="page"/>
      </w:r>
    </w:p>
    <w:p w14:paraId="02F8E432" w14:textId="02DA8491" w:rsidR="00F91F48" w:rsidRPr="001B2DCE" w:rsidRDefault="00F91F48" w:rsidP="00F91F48">
      <w:pPr>
        <w:pStyle w:val="Heading3"/>
      </w:pPr>
      <w:r>
        <w:lastRenderedPageBreak/>
        <w:t>Risk Management Strategy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9"/>
        <w:gridCol w:w="2591"/>
        <w:gridCol w:w="2578"/>
        <w:gridCol w:w="2603"/>
        <w:gridCol w:w="2589"/>
      </w:tblGrid>
      <w:tr w:rsidR="00F91F48" w14:paraId="55E30698" w14:textId="77777777" w:rsidTr="00AC25AF">
        <w:tc>
          <w:tcPr>
            <w:tcW w:w="2589" w:type="dxa"/>
          </w:tcPr>
          <w:p w14:paraId="2157008C" w14:textId="77777777" w:rsidR="00F91F48" w:rsidRPr="00C05C94" w:rsidRDefault="00F91F48" w:rsidP="00AC25AF">
            <w:pPr>
              <w:pStyle w:val="Paragraph"/>
              <w:rPr>
                <w:b/>
              </w:rPr>
            </w:pPr>
            <w:r w:rsidRPr="00C05C94">
              <w:rPr>
                <w:b/>
              </w:rPr>
              <w:t>Risk factor</w:t>
            </w:r>
          </w:p>
        </w:tc>
        <w:tc>
          <w:tcPr>
            <w:tcW w:w="2591" w:type="dxa"/>
          </w:tcPr>
          <w:p w14:paraId="21BCBF0C" w14:textId="77777777" w:rsidR="00F91F48" w:rsidRPr="00C05C94" w:rsidRDefault="00F91F48" w:rsidP="00AC25AF">
            <w:pPr>
              <w:pStyle w:val="Paragraph"/>
              <w:rPr>
                <w:b/>
              </w:rPr>
            </w:pPr>
            <w:r w:rsidRPr="00C05C94">
              <w:rPr>
                <w:b/>
              </w:rPr>
              <w:t>Likelihood</w:t>
            </w:r>
            <w:r>
              <w:rPr>
                <w:b/>
              </w:rPr>
              <w:t xml:space="preserve"> (L, M, H)</w:t>
            </w:r>
          </w:p>
        </w:tc>
        <w:tc>
          <w:tcPr>
            <w:tcW w:w="2578" w:type="dxa"/>
          </w:tcPr>
          <w:p w14:paraId="60FA0513" w14:textId="77777777" w:rsidR="00F91F48" w:rsidRPr="00C05C94" w:rsidRDefault="00F91F48" w:rsidP="00AC25AF">
            <w:pPr>
              <w:pStyle w:val="Paragraph"/>
              <w:rPr>
                <w:b/>
              </w:rPr>
            </w:pPr>
            <w:r w:rsidRPr="00C05C94">
              <w:rPr>
                <w:b/>
              </w:rPr>
              <w:t>Impact</w:t>
            </w:r>
            <w:r>
              <w:rPr>
                <w:b/>
              </w:rPr>
              <w:t xml:space="preserve"> (L, M, H)</w:t>
            </w:r>
          </w:p>
        </w:tc>
        <w:tc>
          <w:tcPr>
            <w:tcW w:w="2603" w:type="dxa"/>
          </w:tcPr>
          <w:p w14:paraId="72A1A24F" w14:textId="77777777" w:rsidR="00F91F48" w:rsidRPr="00C05C94" w:rsidRDefault="00F91F48" w:rsidP="00AC25AF">
            <w:pPr>
              <w:pStyle w:val="Paragraph"/>
              <w:rPr>
                <w:b/>
              </w:rPr>
            </w:pPr>
            <w:r w:rsidRPr="00C05C94">
              <w:rPr>
                <w:b/>
              </w:rPr>
              <w:t>Prevent by</w:t>
            </w:r>
          </w:p>
        </w:tc>
        <w:tc>
          <w:tcPr>
            <w:tcW w:w="2589" w:type="dxa"/>
          </w:tcPr>
          <w:p w14:paraId="3DDCACEE" w14:textId="77777777" w:rsidR="00F91F48" w:rsidRPr="00C05C94" w:rsidRDefault="00F91F48" w:rsidP="00AC25AF">
            <w:pPr>
              <w:pStyle w:val="Paragraph"/>
              <w:rPr>
                <w:b/>
              </w:rPr>
            </w:pPr>
            <w:r w:rsidRPr="00C05C94">
              <w:rPr>
                <w:b/>
              </w:rPr>
              <w:t>React by</w:t>
            </w:r>
          </w:p>
        </w:tc>
      </w:tr>
      <w:tr w:rsidR="00F91F48" w14:paraId="4E21F603" w14:textId="77777777" w:rsidTr="00AC25AF">
        <w:tc>
          <w:tcPr>
            <w:tcW w:w="2589" w:type="dxa"/>
          </w:tcPr>
          <w:p w14:paraId="0180D0C9" w14:textId="77777777" w:rsidR="00F91F48" w:rsidRPr="0097011F" w:rsidRDefault="00F91F48" w:rsidP="00AC25AF">
            <w:pPr>
              <w:pStyle w:val="Paragraph"/>
              <w:rPr>
                <w:i/>
              </w:rPr>
            </w:pPr>
          </w:p>
        </w:tc>
        <w:tc>
          <w:tcPr>
            <w:tcW w:w="2591" w:type="dxa"/>
          </w:tcPr>
          <w:p w14:paraId="45D66126" w14:textId="77777777" w:rsidR="00F91F48" w:rsidRPr="0097011F" w:rsidRDefault="00F91F48" w:rsidP="00AC25AF">
            <w:pPr>
              <w:pStyle w:val="Paragraph"/>
              <w:jc w:val="center"/>
              <w:rPr>
                <w:i/>
              </w:rPr>
            </w:pPr>
          </w:p>
        </w:tc>
        <w:tc>
          <w:tcPr>
            <w:tcW w:w="2578" w:type="dxa"/>
          </w:tcPr>
          <w:p w14:paraId="4C59B623" w14:textId="77777777" w:rsidR="00F91F48" w:rsidRPr="0097011F" w:rsidRDefault="00F91F48" w:rsidP="00AC25AF">
            <w:pPr>
              <w:pStyle w:val="Paragraph"/>
              <w:jc w:val="center"/>
              <w:rPr>
                <w:i/>
              </w:rPr>
            </w:pPr>
          </w:p>
        </w:tc>
        <w:tc>
          <w:tcPr>
            <w:tcW w:w="2603" w:type="dxa"/>
          </w:tcPr>
          <w:p w14:paraId="28AD3F06" w14:textId="77777777" w:rsidR="00F91F48" w:rsidRPr="0097011F" w:rsidRDefault="00F91F48" w:rsidP="00AC25AF">
            <w:pPr>
              <w:pStyle w:val="Paragraph"/>
              <w:rPr>
                <w:i/>
              </w:rPr>
            </w:pPr>
          </w:p>
        </w:tc>
        <w:tc>
          <w:tcPr>
            <w:tcW w:w="2589" w:type="dxa"/>
          </w:tcPr>
          <w:p w14:paraId="195788A6" w14:textId="77777777" w:rsidR="00F91F48" w:rsidRPr="0097011F" w:rsidRDefault="00F91F48" w:rsidP="00AC25AF">
            <w:pPr>
              <w:pStyle w:val="Paragraph"/>
              <w:rPr>
                <w:i/>
              </w:rPr>
            </w:pPr>
          </w:p>
        </w:tc>
      </w:tr>
      <w:tr w:rsidR="00F91F48" w14:paraId="136152E3" w14:textId="77777777" w:rsidTr="00AC25AF">
        <w:tc>
          <w:tcPr>
            <w:tcW w:w="2589" w:type="dxa"/>
          </w:tcPr>
          <w:p w14:paraId="07E7A34A" w14:textId="77777777" w:rsidR="00F91F48" w:rsidRPr="0097011F" w:rsidRDefault="00F91F48" w:rsidP="00AC25AF">
            <w:pPr>
              <w:pStyle w:val="Paragraph"/>
              <w:rPr>
                <w:i/>
              </w:rPr>
            </w:pPr>
          </w:p>
        </w:tc>
        <w:tc>
          <w:tcPr>
            <w:tcW w:w="2591" w:type="dxa"/>
          </w:tcPr>
          <w:p w14:paraId="5C700B53" w14:textId="77777777" w:rsidR="00F91F48" w:rsidRPr="0097011F" w:rsidRDefault="00F91F48" w:rsidP="00AC25AF">
            <w:pPr>
              <w:pStyle w:val="Paragraph"/>
              <w:jc w:val="center"/>
              <w:rPr>
                <w:i/>
              </w:rPr>
            </w:pPr>
          </w:p>
        </w:tc>
        <w:tc>
          <w:tcPr>
            <w:tcW w:w="2578" w:type="dxa"/>
          </w:tcPr>
          <w:p w14:paraId="516F46E5" w14:textId="77777777" w:rsidR="00F91F48" w:rsidRPr="0097011F" w:rsidRDefault="00F91F48" w:rsidP="00AC25AF">
            <w:pPr>
              <w:pStyle w:val="Paragraph"/>
              <w:jc w:val="center"/>
              <w:rPr>
                <w:i/>
              </w:rPr>
            </w:pPr>
          </w:p>
        </w:tc>
        <w:tc>
          <w:tcPr>
            <w:tcW w:w="2603" w:type="dxa"/>
          </w:tcPr>
          <w:p w14:paraId="34FF8D91" w14:textId="77777777" w:rsidR="00F91F48" w:rsidRPr="0097011F" w:rsidRDefault="00F91F48" w:rsidP="00AC25AF">
            <w:pPr>
              <w:pStyle w:val="Paragraph"/>
              <w:rPr>
                <w:i/>
              </w:rPr>
            </w:pPr>
          </w:p>
        </w:tc>
        <w:tc>
          <w:tcPr>
            <w:tcW w:w="2589" w:type="dxa"/>
          </w:tcPr>
          <w:p w14:paraId="4AE6CD5D" w14:textId="77777777" w:rsidR="00F91F48" w:rsidRPr="0097011F" w:rsidRDefault="00F91F48" w:rsidP="00AC25AF">
            <w:pPr>
              <w:pStyle w:val="Paragraph"/>
              <w:rPr>
                <w:i/>
              </w:rPr>
            </w:pPr>
          </w:p>
        </w:tc>
      </w:tr>
      <w:tr w:rsidR="00F91F48" w14:paraId="082B6B64" w14:textId="77777777" w:rsidTr="00AC25AF">
        <w:tc>
          <w:tcPr>
            <w:tcW w:w="2589" w:type="dxa"/>
          </w:tcPr>
          <w:p w14:paraId="17B589BC" w14:textId="77777777" w:rsidR="00F91F48" w:rsidRPr="0097011F" w:rsidRDefault="00F91F48" w:rsidP="00AC25AF">
            <w:pPr>
              <w:pStyle w:val="Paragraph"/>
              <w:rPr>
                <w:i/>
              </w:rPr>
            </w:pPr>
          </w:p>
        </w:tc>
        <w:tc>
          <w:tcPr>
            <w:tcW w:w="2591" w:type="dxa"/>
          </w:tcPr>
          <w:p w14:paraId="2A71BEC6" w14:textId="77777777" w:rsidR="00F91F48" w:rsidRPr="0097011F" w:rsidRDefault="00F91F48" w:rsidP="00AC25AF">
            <w:pPr>
              <w:pStyle w:val="Paragraph"/>
              <w:jc w:val="center"/>
              <w:rPr>
                <w:i/>
              </w:rPr>
            </w:pPr>
          </w:p>
        </w:tc>
        <w:tc>
          <w:tcPr>
            <w:tcW w:w="2578" w:type="dxa"/>
          </w:tcPr>
          <w:p w14:paraId="68B084B9" w14:textId="77777777" w:rsidR="00F91F48" w:rsidRPr="0097011F" w:rsidRDefault="00F91F48" w:rsidP="00AC25AF">
            <w:pPr>
              <w:pStyle w:val="Paragraph"/>
              <w:jc w:val="center"/>
              <w:rPr>
                <w:i/>
              </w:rPr>
            </w:pPr>
          </w:p>
        </w:tc>
        <w:tc>
          <w:tcPr>
            <w:tcW w:w="2603" w:type="dxa"/>
          </w:tcPr>
          <w:p w14:paraId="56E0A265" w14:textId="77777777" w:rsidR="00F91F48" w:rsidRPr="0097011F" w:rsidRDefault="00F91F48" w:rsidP="00AC25AF">
            <w:pPr>
              <w:pStyle w:val="Paragraph"/>
              <w:rPr>
                <w:i/>
              </w:rPr>
            </w:pPr>
          </w:p>
        </w:tc>
        <w:tc>
          <w:tcPr>
            <w:tcW w:w="2589" w:type="dxa"/>
          </w:tcPr>
          <w:p w14:paraId="02C2D9D5" w14:textId="77777777" w:rsidR="00F91F48" w:rsidRPr="0097011F" w:rsidRDefault="00F91F48" w:rsidP="00AC25AF">
            <w:pPr>
              <w:pStyle w:val="Paragraph"/>
              <w:rPr>
                <w:i/>
              </w:rPr>
            </w:pPr>
          </w:p>
        </w:tc>
      </w:tr>
    </w:tbl>
    <w:p w14:paraId="322B8D5F" w14:textId="1FF40396" w:rsidR="00F91F48" w:rsidRDefault="00F91F48" w:rsidP="00F91F48">
      <w:pPr>
        <w:pStyle w:val="Paragraph"/>
        <w:jc w:val="right"/>
        <w:rPr>
          <w:i/>
        </w:rPr>
      </w:pPr>
      <w:r w:rsidRPr="001B2DCE">
        <w:rPr>
          <w:i/>
        </w:rPr>
        <w:t xml:space="preserve">Adapted from </w:t>
      </w:r>
      <w:r>
        <w:rPr>
          <w:i/>
        </w:rPr>
        <w:t xml:space="preserve">project charter of </w:t>
      </w:r>
      <w:r w:rsidRPr="001B2DCE">
        <w:rPr>
          <w:i/>
        </w:rPr>
        <w:t>Russell Martin &amp; Associate</w:t>
      </w:r>
    </w:p>
    <w:p w14:paraId="6F3A5347" w14:textId="77777777" w:rsidR="00F91F48" w:rsidRDefault="00F91F48" w:rsidP="00F91F48">
      <w:pPr>
        <w:pStyle w:val="Paragraph"/>
        <w:jc w:val="right"/>
        <w:rPr>
          <w:i/>
        </w:rPr>
      </w:pPr>
    </w:p>
    <w:p w14:paraId="5C092305" w14:textId="6F6A2B24" w:rsidR="00F91F48" w:rsidRDefault="00F91F48" w:rsidP="00F91F48">
      <w:pPr>
        <w:pStyle w:val="Heading2"/>
      </w:pPr>
      <w:r>
        <w:t>Worked Examples</w:t>
      </w:r>
    </w:p>
    <w:p w14:paraId="5F3B4F6D" w14:textId="77777777" w:rsidR="00F91F48" w:rsidRPr="00C35033" w:rsidRDefault="00F91F48" w:rsidP="00F91F48">
      <w:pPr>
        <w:pStyle w:val="Heading3"/>
      </w:pPr>
      <w:r>
        <w:t xml:space="preserve">Quick Risk Assessment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"/>
        <w:gridCol w:w="2209"/>
        <w:gridCol w:w="810"/>
        <w:gridCol w:w="6318"/>
      </w:tblGrid>
      <w:tr w:rsidR="00F91F48" w14:paraId="350BC905" w14:textId="77777777" w:rsidTr="00AC25AF"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016302A9" w14:textId="77777777" w:rsidR="00F91F48" w:rsidRDefault="00F91F48" w:rsidP="00AC25AF">
            <w:pPr>
              <w:pStyle w:val="Paragraph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9BCC0" w14:textId="77777777" w:rsidR="00F91F48" w:rsidRDefault="00F91F48" w:rsidP="00AC25AF">
            <w:pPr>
              <w:pStyle w:val="Paragraph"/>
              <w:jc w:val="right"/>
            </w:pPr>
            <w:r>
              <w:t>Size (1-10)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E3CC" w14:textId="77777777" w:rsidR="00F91F48" w:rsidRPr="0054492F" w:rsidRDefault="00F91F48" w:rsidP="00AC25AF">
            <w:pPr>
              <w:pStyle w:val="Paragraph"/>
              <w:jc w:val="center"/>
              <w:rPr>
                <w:i/>
              </w:rPr>
            </w:pPr>
            <w:r w:rsidRPr="0054492F">
              <w:rPr>
                <w:i/>
              </w:rPr>
              <w:t>3</w:t>
            </w:r>
          </w:p>
        </w:tc>
        <w:tc>
          <w:tcPr>
            <w:tcW w:w="63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81EA72" w14:textId="77777777" w:rsidR="00F91F48" w:rsidRPr="00695235" w:rsidRDefault="00F91F48" w:rsidP="00AC25AF">
            <w:pPr>
              <w:pStyle w:val="Paragraph"/>
            </w:pPr>
            <w:r w:rsidRPr="00695235">
              <w:t>How large is this project? 10 = largest</w:t>
            </w:r>
          </w:p>
        </w:tc>
      </w:tr>
      <w:tr w:rsidR="00F91F48" w14:paraId="5B41B16C" w14:textId="77777777" w:rsidTr="00AC25AF"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202B81BC" w14:textId="77777777" w:rsidR="00F91F48" w:rsidRDefault="00F91F48" w:rsidP="00AC25AF">
            <w:pPr>
              <w:pStyle w:val="Paragraph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1CD6A0" w14:textId="77777777" w:rsidR="00F91F48" w:rsidRDefault="00F91F48" w:rsidP="00AC25AF">
            <w:pPr>
              <w:pStyle w:val="Paragraph"/>
              <w:jc w:val="right"/>
            </w:pPr>
            <w:r>
              <w:t>Structure (1-10)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7CFC" w14:textId="77777777" w:rsidR="00F91F48" w:rsidRPr="0054492F" w:rsidRDefault="00F91F48" w:rsidP="00AC25AF">
            <w:pPr>
              <w:pStyle w:val="Paragraph"/>
              <w:jc w:val="center"/>
              <w:rPr>
                <w:i/>
              </w:rPr>
            </w:pPr>
            <w:r w:rsidRPr="0054492F">
              <w:rPr>
                <w:i/>
              </w:rPr>
              <w:t>6</w:t>
            </w:r>
          </w:p>
        </w:tc>
        <w:tc>
          <w:tcPr>
            <w:tcW w:w="63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61A69D" w14:textId="77777777" w:rsidR="00F91F48" w:rsidRPr="00695235" w:rsidRDefault="00F91F48" w:rsidP="00AC25AF">
            <w:pPr>
              <w:pStyle w:val="Paragraph"/>
            </w:pPr>
            <w:r w:rsidRPr="00695235">
              <w:t xml:space="preserve">How much do we know re requirements? 10 = no </w:t>
            </w:r>
            <w:proofErr w:type="spellStart"/>
            <w:r w:rsidRPr="00695235">
              <w:t>reqs</w:t>
            </w:r>
            <w:proofErr w:type="spellEnd"/>
          </w:p>
        </w:tc>
      </w:tr>
      <w:tr w:rsidR="00F91F48" w14:paraId="72E1955E" w14:textId="77777777" w:rsidTr="00AC25AF"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024054A7" w14:textId="77777777" w:rsidR="00F91F48" w:rsidRDefault="00F91F48" w:rsidP="00AC25AF">
            <w:pPr>
              <w:pStyle w:val="Paragraph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FC4B07" w14:textId="77777777" w:rsidR="00F91F48" w:rsidRDefault="00F91F48" w:rsidP="00AC25AF">
            <w:pPr>
              <w:pStyle w:val="Paragraph"/>
              <w:jc w:val="right"/>
            </w:pPr>
            <w:r>
              <w:t>Technology (1-10)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4CE0" w14:textId="77777777" w:rsidR="00F91F48" w:rsidRPr="0054492F" w:rsidRDefault="00F91F48" w:rsidP="00AC25AF">
            <w:pPr>
              <w:pStyle w:val="Paragraph"/>
              <w:jc w:val="center"/>
              <w:rPr>
                <w:i/>
              </w:rPr>
            </w:pPr>
            <w:r w:rsidRPr="0054492F">
              <w:rPr>
                <w:i/>
              </w:rPr>
              <w:t>3</w:t>
            </w:r>
          </w:p>
        </w:tc>
        <w:tc>
          <w:tcPr>
            <w:tcW w:w="63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ACE532" w14:textId="77777777" w:rsidR="00F91F48" w:rsidRPr="00695235" w:rsidRDefault="00F91F48" w:rsidP="00AC25AF">
            <w:pPr>
              <w:pStyle w:val="Paragraph"/>
            </w:pPr>
            <w:r w:rsidRPr="00695235">
              <w:t>How new, complex is the technology to be used? 10 = newest</w:t>
            </w:r>
          </w:p>
        </w:tc>
      </w:tr>
      <w:tr w:rsidR="00F91F48" w14:paraId="5BD68D2E" w14:textId="77777777" w:rsidTr="00AC25AF"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532C1EB3" w14:textId="77777777" w:rsidR="00F91F48" w:rsidRDefault="00F91F48" w:rsidP="00AC25AF">
            <w:pPr>
              <w:pStyle w:val="Paragraph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A29410" w14:textId="77777777" w:rsidR="00F91F48" w:rsidRDefault="00F91F48" w:rsidP="00AC25AF">
            <w:pPr>
              <w:pStyle w:val="Paragraph"/>
              <w:jc w:val="right"/>
            </w:pPr>
            <w:r>
              <w:t xml:space="preserve">Average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1E41" w14:textId="77777777" w:rsidR="00F91F48" w:rsidRPr="0054492F" w:rsidRDefault="00F91F48" w:rsidP="00AC25AF">
            <w:pPr>
              <w:pStyle w:val="Paragraph"/>
              <w:jc w:val="center"/>
              <w:rPr>
                <w:i/>
              </w:rPr>
            </w:pPr>
            <w:r w:rsidRPr="0054492F">
              <w:rPr>
                <w:i/>
              </w:rPr>
              <w:t>4</w:t>
            </w:r>
          </w:p>
        </w:tc>
        <w:tc>
          <w:tcPr>
            <w:tcW w:w="63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F0616D" w14:textId="77777777" w:rsidR="00F91F48" w:rsidRPr="00695235" w:rsidRDefault="00F91F48" w:rsidP="00AC25AF">
            <w:pPr>
              <w:pStyle w:val="Paragraph"/>
            </w:pPr>
            <w:r w:rsidRPr="00695235">
              <w:t>[If &gt; 5, mitigate the risk.]</w:t>
            </w:r>
          </w:p>
        </w:tc>
      </w:tr>
    </w:tbl>
    <w:p w14:paraId="1BED7E8A" w14:textId="77777777" w:rsidR="00F91F48" w:rsidRPr="00F41261" w:rsidRDefault="00F91F48" w:rsidP="00F41261">
      <w:pPr>
        <w:pStyle w:val="Paragraph"/>
      </w:pPr>
      <w:r w:rsidRPr="00F41261">
        <w:br w:type="page"/>
      </w:r>
    </w:p>
    <w:p w14:paraId="50F2FDD8" w14:textId="768D0B0A" w:rsidR="00F91F48" w:rsidRPr="00C35033" w:rsidRDefault="00F91F48" w:rsidP="00F91F48">
      <w:pPr>
        <w:pStyle w:val="Heading3"/>
      </w:pPr>
      <w:r w:rsidRPr="00C35033">
        <w:lastRenderedPageBreak/>
        <w:t>Constraints</w:t>
      </w:r>
      <w:r>
        <w:t xml:space="preserve">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9"/>
        <w:gridCol w:w="2390"/>
        <w:gridCol w:w="2389"/>
        <w:gridCol w:w="2390"/>
      </w:tblGrid>
      <w:tr w:rsidR="00F91F48" w:rsidRPr="00C05C94" w14:paraId="0C7AA2C2" w14:textId="77777777" w:rsidTr="00AC25AF">
        <w:tc>
          <w:tcPr>
            <w:tcW w:w="2389" w:type="dxa"/>
          </w:tcPr>
          <w:p w14:paraId="15012309" w14:textId="77777777" w:rsidR="00F91F48" w:rsidRPr="00C05C94" w:rsidRDefault="00F91F48" w:rsidP="00AC25AF">
            <w:pPr>
              <w:pStyle w:val="Paragraph"/>
              <w:rPr>
                <w:b/>
              </w:rPr>
            </w:pPr>
            <w:r w:rsidRPr="00C05C94">
              <w:rPr>
                <w:b/>
              </w:rPr>
              <w:t>Constraint</w:t>
            </w:r>
          </w:p>
        </w:tc>
        <w:tc>
          <w:tcPr>
            <w:tcW w:w="2390" w:type="dxa"/>
          </w:tcPr>
          <w:p w14:paraId="67A9C265" w14:textId="77777777" w:rsidR="00F91F48" w:rsidRPr="00C05C94" w:rsidRDefault="00F91F48" w:rsidP="00AC25AF">
            <w:pPr>
              <w:pStyle w:val="Paragraph"/>
              <w:rPr>
                <w:b/>
              </w:rPr>
            </w:pPr>
            <w:r w:rsidRPr="00C05C94">
              <w:rPr>
                <w:b/>
              </w:rPr>
              <w:t>Can’t move</w:t>
            </w:r>
          </w:p>
        </w:tc>
        <w:tc>
          <w:tcPr>
            <w:tcW w:w="2389" w:type="dxa"/>
          </w:tcPr>
          <w:p w14:paraId="76938A62" w14:textId="77777777" w:rsidR="00F91F48" w:rsidRPr="00C05C94" w:rsidRDefault="00F91F48" w:rsidP="00AC25AF">
            <w:pPr>
              <w:pStyle w:val="Paragraph"/>
              <w:rPr>
                <w:b/>
              </w:rPr>
            </w:pPr>
            <w:r w:rsidRPr="00C05C94">
              <w:rPr>
                <w:b/>
              </w:rPr>
              <w:t>Moves a little</w:t>
            </w:r>
          </w:p>
        </w:tc>
        <w:tc>
          <w:tcPr>
            <w:tcW w:w="2390" w:type="dxa"/>
          </w:tcPr>
          <w:p w14:paraId="1530CECF" w14:textId="77777777" w:rsidR="00F91F48" w:rsidRPr="00C05C94" w:rsidRDefault="00F91F48" w:rsidP="00AC25AF">
            <w:pPr>
              <w:pStyle w:val="Paragraph"/>
              <w:rPr>
                <w:b/>
              </w:rPr>
            </w:pPr>
            <w:r w:rsidRPr="00C05C94">
              <w:rPr>
                <w:b/>
              </w:rPr>
              <w:t>Negotiate</w:t>
            </w:r>
          </w:p>
        </w:tc>
      </w:tr>
      <w:tr w:rsidR="00F91F48" w14:paraId="1D3D222B" w14:textId="77777777" w:rsidTr="00AC25AF">
        <w:tc>
          <w:tcPr>
            <w:tcW w:w="2389" w:type="dxa"/>
          </w:tcPr>
          <w:p w14:paraId="57C2B1DC" w14:textId="77777777" w:rsidR="00F91F48" w:rsidRDefault="00F91F48" w:rsidP="00AC25AF">
            <w:pPr>
              <w:pStyle w:val="Paragraph"/>
            </w:pPr>
            <w:r>
              <w:t>Time</w:t>
            </w:r>
          </w:p>
        </w:tc>
        <w:tc>
          <w:tcPr>
            <w:tcW w:w="2390" w:type="dxa"/>
          </w:tcPr>
          <w:p w14:paraId="632E2667" w14:textId="77777777" w:rsidR="00F91F48" w:rsidRPr="00204C73" w:rsidRDefault="00F91F48" w:rsidP="00AC25AF">
            <w:pPr>
              <w:pStyle w:val="Paragraph"/>
              <w:rPr>
                <w:i/>
              </w:rPr>
            </w:pPr>
            <w:r w:rsidRPr="00204C73">
              <w:rPr>
                <w:i/>
              </w:rPr>
              <w:t>Published day, cannot be moved.</w:t>
            </w:r>
          </w:p>
        </w:tc>
        <w:tc>
          <w:tcPr>
            <w:tcW w:w="2389" w:type="dxa"/>
          </w:tcPr>
          <w:p w14:paraId="7C842351" w14:textId="77777777" w:rsidR="00F91F48" w:rsidRPr="00204C73" w:rsidRDefault="00F91F48" w:rsidP="00AC25AF">
            <w:pPr>
              <w:pStyle w:val="Paragraph"/>
              <w:rPr>
                <w:i/>
              </w:rPr>
            </w:pPr>
          </w:p>
        </w:tc>
        <w:tc>
          <w:tcPr>
            <w:tcW w:w="2390" w:type="dxa"/>
          </w:tcPr>
          <w:p w14:paraId="744BDBD3" w14:textId="77777777" w:rsidR="00F91F48" w:rsidRPr="00204C73" w:rsidRDefault="00F91F48" w:rsidP="00AC25AF">
            <w:pPr>
              <w:pStyle w:val="Paragraph"/>
              <w:rPr>
                <w:i/>
              </w:rPr>
            </w:pPr>
          </w:p>
        </w:tc>
      </w:tr>
      <w:tr w:rsidR="00F91F48" w14:paraId="0AD64EB8" w14:textId="77777777" w:rsidTr="00AC25AF">
        <w:tc>
          <w:tcPr>
            <w:tcW w:w="2389" w:type="dxa"/>
          </w:tcPr>
          <w:p w14:paraId="4D54907B" w14:textId="77777777" w:rsidR="00F91F48" w:rsidRDefault="00F91F48" w:rsidP="00AC25AF">
            <w:pPr>
              <w:pStyle w:val="Paragraph"/>
            </w:pPr>
            <w:r>
              <w:t>Cost</w:t>
            </w:r>
          </w:p>
        </w:tc>
        <w:tc>
          <w:tcPr>
            <w:tcW w:w="2390" w:type="dxa"/>
          </w:tcPr>
          <w:p w14:paraId="403795C0" w14:textId="77777777" w:rsidR="00F91F48" w:rsidRPr="00204C73" w:rsidRDefault="00F91F48" w:rsidP="00AC25AF">
            <w:pPr>
              <w:pStyle w:val="Paragraph"/>
              <w:rPr>
                <w:i/>
              </w:rPr>
            </w:pPr>
          </w:p>
        </w:tc>
        <w:tc>
          <w:tcPr>
            <w:tcW w:w="2389" w:type="dxa"/>
          </w:tcPr>
          <w:p w14:paraId="2F78C323" w14:textId="77777777" w:rsidR="00F91F48" w:rsidRPr="00204C73" w:rsidRDefault="00F91F48" w:rsidP="00AC25AF">
            <w:pPr>
              <w:pStyle w:val="Paragraph"/>
              <w:rPr>
                <w:i/>
              </w:rPr>
            </w:pPr>
            <w:r w:rsidRPr="00204C73">
              <w:rPr>
                <w:i/>
              </w:rPr>
              <w:t>Not an unlimited budget.</w:t>
            </w:r>
          </w:p>
        </w:tc>
        <w:tc>
          <w:tcPr>
            <w:tcW w:w="2390" w:type="dxa"/>
          </w:tcPr>
          <w:p w14:paraId="46E2EE21" w14:textId="77777777" w:rsidR="00F91F48" w:rsidRPr="00204C73" w:rsidRDefault="00F91F48" w:rsidP="00AC25AF">
            <w:pPr>
              <w:pStyle w:val="Paragraph"/>
              <w:rPr>
                <w:i/>
              </w:rPr>
            </w:pPr>
          </w:p>
        </w:tc>
      </w:tr>
      <w:tr w:rsidR="00F91F48" w14:paraId="74DB8A2D" w14:textId="77777777" w:rsidTr="00AC25AF">
        <w:tc>
          <w:tcPr>
            <w:tcW w:w="2389" w:type="dxa"/>
          </w:tcPr>
          <w:p w14:paraId="5A969D71" w14:textId="77777777" w:rsidR="00F91F48" w:rsidRDefault="00F91F48" w:rsidP="00AC25AF">
            <w:pPr>
              <w:pStyle w:val="Paragraph"/>
            </w:pPr>
            <w:r>
              <w:t>Quality/scope</w:t>
            </w:r>
          </w:p>
        </w:tc>
        <w:tc>
          <w:tcPr>
            <w:tcW w:w="2390" w:type="dxa"/>
          </w:tcPr>
          <w:p w14:paraId="5F22E585" w14:textId="77777777" w:rsidR="00F91F48" w:rsidRPr="00204C73" w:rsidRDefault="00F91F48" w:rsidP="00AC25AF">
            <w:pPr>
              <w:pStyle w:val="Paragraph"/>
              <w:rPr>
                <w:i/>
              </w:rPr>
            </w:pPr>
          </w:p>
        </w:tc>
        <w:tc>
          <w:tcPr>
            <w:tcW w:w="2389" w:type="dxa"/>
          </w:tcPr>
          <w:p w14:paraId="58CC079E" w14:textId="77777777" w:rsidR="00F91F48" w:rsidRPr="00204C73" w:rsidRDefault="00F91F48" w:rsidP="00AC25AF">
            <w:pPr>
              <w:pStyle w:val="Paragraph"/>
              <w:rPr>
                <w:i/>
              </w:rPr>
            </w:pPr>
          </w:p>
        </w:tc>
        <w:tc>
          <w:tcPr>
            <w:tcW w:w="2390" w:type="dxa"/>
          </w:tcPr>
          <w:p w14:paraId="264D0C3F" w14:textId="77777777" w:rsidR="00F91F48" w:rsidRPr="00204C73" w:rsidRDefault="00F91F48" w:rsidP="00AC25AF">
            <w:pPr>
              <w:pStyle w:val="Paragraph"/>
              <w:rPr>
                <w:i/>
              </w:rPr>
            </w:pPr>
            <w:r w:rsidRPr="00204C73">
              <w:rPr>
                <w:i/>
              </w:rPr>
              <w:t>Could do a smaller event.</w:t>
            </w:r>
          </w:p>
        </w:tc>
      </w:tr>
    </w:tbl>
    <w:p w14:paraId="2550D084" w14:textId="77777777" w:rsidR="00F91F48" w:rsidRDefault="00F91F48" w:rsidP="00F91F48">
      <w:pPr>
        <w:pStyle w:val="Paragraph"/>
        <w:rPr>
          <w:sz w:val="4"/>
          <w:szCs w:val="4"/>
        </w:rPr>
      </w:pPr>
    </w:p>
    <w:p w14:paraId="285C2EA6" w14:textId="423367A8" w:rsidR="00F91F48" w:rsidRPr="001B2DCE" w:rsidRDefault="00F91F48" w:rsidP="00F91F48">
      <w:pPr>
        <w:pStyle w:val="Heading3"/>
      </w:pPr>
      <w:r>
        <w:t>Risk Management Strategy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9"/>
        <w:gridCol w:w="2591"/>
        <w:gridCol w:w="2578"/>
        <w:gridCol w:w="2603"/>
        <w:gridCol w:w="2589"/>
      </w:tblGrid>
      <w:tr w:rsidR="00F91F48" w14:paraId="79A49EC8" w14:textId="77777777" w:rsidTr="00AC25AF">
        <w:tc>
          <w:tcPr>
            <w:tcW w:w="2589" w:type="dxa"/>
          </w:tcPr>
          <w:p w14:paraId="73764FD9" w14:textId="77777777" w:rsidR="00F91F48" w:rsidRPr="00C05C94" w:rsidRDefault="00F91F48" w:rsidP="00AC25AF">
            <w:pPr>
              <w:pStyle w:val="Paragraph"/>
              <w:rPr>
                <w:b/>
              </w:rPr>
            </w:pPr>
            <w:r w:rsidRPr="00C05C94">
              <w:rPr>
                <w:b/>
              </w:rPr>
              <w:t>Risk factor</w:t>
            </w:r>
          </w:p>
        </w:tc>
        <w:tc>
          <w:tcPr>
            <w:tcW w:w="2591" w:type="dxa"/>
          </w:tcPr>
          <w:p w14:paraId="1CE224DB" w14:textId="77777777" w:rsidR="00F91F48" w:rsidRPr="00C05C94" w:rsidRDefault="00F91F48" w:rsidP="00AC25AF">
            <w:pPr>
              <w:pStyle w:val="Paragraph"/>
              <w:rPr>
                <w:b/>
              </w:rPr>
            </w:pPr>
            <w:r w:rsidRPr="00C05C94">
              <w:rPr>
                <w:b/>
              </w:rPr>
              <w:t>Likelihood</w:t>
            </w:r>
            <w:r>
              <w:rPr>
                <w:b/>
              </w:rPr>
              <w:t xml:space="preserve"> (L, M, H)</w:t>
            </w:r>
          </w:p>
        </w:tc>
        <w:tc>
          <w:tcPr>
            <w:tcW w:w="2578" w:type="dxa"/>
          </w:tcPr>
          <w:p w14:paraId="2AACA420" w14:textId="77777777" w:rsidR="00F91F48" w:rsidRPr="00C05C94" w:rsidRDefault="00F91F48" w:rsidP="00AC25AF">
            <w:pPr>
              <w:pStyle w:val="Paragraph"/>
              <w:rPr>
                <w:b/>
              </w:rPr>
            </w:pPr>
            <w:r w:rsidRPr="00C05C94">
              <w:rPr>
                <w:b/>
              </w:rPr>
              <w:t>Impact</w:t>
            </w:r>
            <w:r>
              <w:rPr>
                <w:b/>
              </w:rPr>
              <w:t xml:space="preserve"> (L, M, H)</w:t>
            </w:r>
          </w:p>
        </w:tc>
        <w:tc>
          <w:tcPr>
            <w:tcW w:w="2603" w:type="dxa"/>
          </w:tcPr>
          <w:p w14:paraId="3C212CCD" w14:textId="77777777" w:rsidR="00F91F48" w:rsidRPr="00C05C94" w:rsidRDefault="00F91F48" w:rsidP="00AC25AF">
            <w:pPr>
              <w:pStyle w:val="Paragraph"/>
              <w:rPr>
                <w:b/>
              </w:rPr>
            </w:pPr>
            <w:r w:rsidRPr="00C05C94">
              <w:rPr>
                <w:b/>
              </w:rPr>
              <w:t>Prevent by</w:t>
            </w:r>
          </w:p>
        </w:tc>
        <w:tc>
          <w:tcPr>
            <w:tcW w:w="2589" w:type="dxa"/>
          </w:tcPr>
          <w:p w14:paraId="5FC091C2" w14:textId="77777777" w:rsidR="00F91F48" w:rsidRPr="00C05C94" w:rsidRDefault="00F91F48" w:rsidP="00AC25AF">
            <w:pPr>
              <w:pStyle w:val="Paragraph"/>
              <w:rPr>
                <w:b/>
              </w:rPr>
            </w:pPr>
            <w:r w:rsidRPr="00C05C94">
              <w:rPr>
                <w:b/>
              </w:rPr>
              <w:t>React by</w:t>
            </w:r>
          </w:p>
        </w:tc>
      </w:tr>
      <w:tr w:rsidR="00F91F48" w14:paraId="1C1873CD" w14:textId="77777777" w:rsidTr="00AC25AF">
        <w:tc>
          <w:tcPr>
            <w:tcW w:w="2589" w:type="dxa"/>
          </w:tcPr>
          <w:p w14:paraId="3B6C60A8" w14:textId="77777777" w:rsidR="00F91F48" w:rsidRPr="0097011F" w:rsidRDefault="00F91F48" w:rsidP="00AC25AF">
            <w:pPr>
              <w:pStyle w:val="Paragraph"/>
              <w:rPr>
                <w:i/>
              </w:rPr>
            </w:pPr>
            <w:r w:rsidRPr="0097011F">
              <w:rPr>
                <w:i/>
              </w:rPr>
              <w:t>There are not enough volunteers.</w:t>
            </w:r>
          </w:p>
        </w:tc>
        <w:tc>
          <w:tcPr>
            <w:tcW w:w="2591" w:type="dxa"/>
          </w:tcPr>
          <w:p w14:paraId="47C4EC91" w14:textId="77777777" w:rsidR="00F91F48" w:rsidRPr="0097011F" w:rsidRDefault="00F91F48" w:rsidP="00AC25AF">
            <w:pPr>
              <w:pStyle w:val="Paragraph"/>
              <w:jc w:val="center"/>
              <w:rPr>
                <w:i/>
              </w:rPr>
            </w:pPr>
            <w:r w:rsidRPr="0097011F">
              <w:rPr>
                <w:i/>
              </w:rPr>
              <w:t>M</w:t>
            </w:r>
          </w:p>
        </w:tc>
        <w:tc>
          <w:tcPr>
            <w:tcW w:w="2578" w:type="dxa"/>
          </w:tcPr>
          <w:p w14:paraId="68B440DA" w14:textId="77777777" w:rsidR="00F91F48" w:rsidRPr="0097011F" w:rsidRDefault="00F91F48" w:rsidP="00AC25AF">
            <w:pPr>
              <w:pStyle w:val="Paragraph"/>
              <w:jc w:val="center"/>
              <w:rPr>
                <w:i/>
              </w:rPr>
            </w:pPr>
            <w:r w:rsidRPr="0097011F">
              <w:rPr>
                <w:i/>
              </w:rPr>
              <w:t>H</w:t>
            </w:r>
          </w:p>
        </w:tc>
        <w:tc>
          <w:tcPr>
            <w:tcW w:w="2603" w:type="dxa"/>
          </w:tcPr>
          <w:p w14:paraId="6628E4A7" w14:textId="77777777" w:rsidR="00F91F48" w:rsidRPr="0097011F" w:rsidRDefault="00F91F48" w:rsidP="00AC25AF">
            <w:pPr>
              <w:pStyle w:val="Paragraph"/>
              <w:rPr>
                <w:i/>
              </w:rPr>
            </w:pPr>
            <w:r w:rsidRPr="0097011F">
              <w:rPr>
                <w:i/>
              </w:rPr>
              <w:t>Increase communication ahead of time</w:t>
            </w:r>
          </w:p>
        </w:tc>
        <w:tc>
          <w:tcPr>
            <w:tcW w:w="2589" w:type="dxa"/>
          </w:tcPr>
          <w:p w14:paraId="49D8C55E" w14:textId="77777777" w:rsidR="00F91F48" w:rsidRPr="0097011F" w:rsidRDefault="00F91F48" w:rsidP="00AC25AF">
            <w:pPr>
              <w:pStyle w:val="Paragraph"/>
              <w:rPr>
                <w:i/>
              </w:rPr>
            </w:pPr>
            <w:r w:rsidRPr="0097011F">
              <w:rPr>
                <w:i/>
              </w:rPr>
              <w:t>Ask volunteers to ask friends</w:t>
            </w:r>
          </w:p>
        </w:tc>
      </w:tr>
      <w:tr w:rsidR="00F91F48" w14:paraId="577E65F8" w14:textId="77777777" w:rsidTr="00AC25AF">
        <w:tc>
          <w:tcPr>
            <w:tcW w:w="2589" w:type="dxa"/>
          </w:tcPr>
          <w:p w14:paraId="711F5257" w14:textId="77777777" w:rsidR="00F91F48" w:rsidRPr="0097011F" w:rsidRDefault="00F91F48" w:rsidP="00AC25AF">
            <w:pPr>
              <w:pStyle w:val="Paragraph"/>
              <w:rPr>
                <w:i/>
              </w:rPr>
            </w:pPr>
            <w:r w:rsidRPr="0097011F">
              <w:rPr>
                <w:i/>
              </w:rPr>
              <w:t>Type of charity work is not realistic for our volunteers</w:t>
            </w:r>
          </w:p>
        </w:tc>
        <w:tc>
          <w:tcPr>
            <w:tcW w:w="2591" w:type="dxa"/>
          </w:tcPr>
          <w:p w14:paraId="59A6CFC3" w14:textId="77777777" w:rsidR="00F91F48" w:rsidRPr="0097011F" w:rsidRDefault="00F91F48" w:rsidP="00AC25AF">
            <w:pPr>
              <w:pStyle w:val="Paragraph"/>
              <w:jc w:val="center"/>
              <w:rPr>
                <w:i/>
              </w:rPr>
            </w:pPr>
            <w:r w:rsidRPr="0097011F">
              <w:rPr>
                <w:i/>
              </w:rPr>
              <w:t>M</w:t>
            </w:r>
          </w:p>
        </w:tc>
        <w:tc>
          <w:tcPr>
            <w:tcW w:w="2578" w:type="dxa"/>
          </w:tcPr>
          <w:p w14:paraId="6F7D44ED" w14:textId="77777777" w:rsidR="00F91F48" w:rsidRPr="0097011F" w:rsidRDefault="00F91F48" w:rsidP="00AC25AF">
            <w:pPr>
              <w:pStyle w:val="Paragraph"/>
              <w:jc w:val="center"/>
              <w:rPr>
                <w:i/>
              </w:rPr>
            </w:pPr>
            <w:r w:rsidRPr="0097011F">
              <w:rPr>
                <w:i/>
              </w:rPr>
              <w:t>H</w:t>
            </w:r>
          </w:p>
        </w:tc>
        <w:tc>
          <w:tcPr>
            <w:tcW w:w="2603" w:type="dxa"/>
          </w:tcPr>
          <w:p w14:paraId="33CA372D" w14:textId="77777777" w:rsidR="00F91F48" w:rsidRPr="0097011F" w:rsidRDefault="00F91F48" w:rsidP="00AC25AF">
            <w:pPr>
              <w:pStyle w:val="Paragraph"/>
              <w:rPr>
                <w:i/>
              </w:rPr>
            </w:pPr>
            <w:r w:rsidRPr="0097011F">
              <w:rPr>
                <w:i/>
              </w:rPr>
              <w:t>Visit charity early to clarify scope of work.</w:t>
            </w:r>
          </w:p>
        </w:tc>
        <w:tc>
          <w:tcPr>
            <w:tcW w:w="2589" w:type="dxa"/>
          </w:tcPr>
          <w:p w14:paraId="6FB39595" w14:textId="77777777" w:rsidR="00F91F48" w:rsidRPr="0097011F" w:rsidRDefault="00F91F48" w:rsidP="00AC25AF">
            <w:pPr>
              <w:pStyle w:val="Paragraph"/>
              <w:rPr>
                <w:i/>
              </w:rPr>
            </w:pPr>
            <w:r w:rsidRPr="0097011F">
              <w:rPr>
                <w:i/>
              </w:rPr>
              <w:t>Negotiate scope of work.</w:t>
            </w:r>
          </w:p>
        </w:tc>
      </w:tr>
    </w:tbl>
    <w:p w14:paraId="37DA8E9D" w14:textId="77777777" w:rsidR="0003468E" w:rsidRDefault="0003468E" w:rsidP="00C82C95">
      <w:pPr>
        <w:pStyle w:val="EndofSection"/>
        <w:pBdr>
          <w:bottom w:val="single" w:sz="4" w:space="1" w:color="ED8000"/>
        </w:pBdr>
      </w:pPr>
    </w:p>
    <w:p w14:paraId="569DE3D7" w14:textId="77777777" w:rsidR="00D61068" w:rsidRPr="00D61068" w:rsidRDefault="00D61068" w:rsidP="00D61068"/>
    <w:sectPr w:rsidR="00D61068" w:rsidRPr="00D61068" w:rsidSect="00F91F48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F7822" w14:textId="77777777" w:rsidR="00A37112" w:rsidRDefault="00A37112" w:rsidP="00A2335B">
      <w:r>
        <w:separator/>
      </w:r>
    </w:p>
  </w:endnote>
  <w:endnote w:type="continuationSeparator" w:id="0">
    <w:p w14:paraId="4A763F0F" w14:textId="77777777" w:rsidR="00A37112" w:rsidRDefault="00A37112" w:rsidP="00A23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23B93" w14:textId="379100DC" w:rsidR="00970422" w:rsidRPr="00483F75" w:rsidRDefault="00176A0B" w:rsidP="00F91F48">
    <w:pPr>
      <w:pStyle w:val="Footer"/>
      <w:tabs>
        <w:tab w:val="clear" w:pos="4680"/>
        <w:tab w:val="clear" w:pos="9360"/>
        <w:tab w:val="center" w:pos="6480"/>
        <w:tab w:val="right" w:pos="1296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50DAC0D4" wp14:editId="18902076">
          <wp:simplePos x="0" y="0"/>
          <wp:positionH relativeFrom="column">
            <wp:posOffset>-138603</wp:posOffset>
          </wp:positionH>
          <wp:positionV relativeFrom="paragraph">
            <wp:posOffset>-239568</wp:posOffset>
          </wp:positionV>
          <wp:extent cx="1660147" cy="630959"/>
          <wp:effectExtent l="0" t="0" r="3810" b="4445"/>
          <wp:wrapNone/>
          <wp:docPr id="2" name="Picture 2" descr="Company nam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ompany nam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0147" cy="6309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0422" w:rsidRPr="00483F75">
      <w:t xml:space="preserve"> </w:t>
    </w:r>
    <w:r w:rsidR="00970422" w:rsidRPr="00483F75">
      <w:tab/>
      <w:t xml:space="preserve">Page </w:t>
    </w:r>
    <w:r w:rsidR="00C82C95">
      <w:fldChar w:fldCharType="begin"/>
    </w:r>
    <w:r w:rsidR="00C82C95">
      <w:instrText xml:space="preserve"> PAGE </w:instrText>
    </w:r>
    <w:r w:rsidR="00C82C95">
      <w:fldChar w:fldCharType="separate"/>
    </w:r>
    <w:r w:rsidR="00E22B31">
      <w:rPr>
        <w:noProof/>
      </w:rPr>
      <w:t>1</w:t>
    </w:r>
    <w:r w:rsidR="00C82C95">
      <w:rPr>
        <w:noProof/>
      </w:rPr>
      <w:fldChar w:fldCharType="end"/>
    </w:r>
    <w:r w:rsidR="00970422" w:rsidRPr="00483F75">
      <w:t xml:space="preserve"> of </w:t>
    </w:r>
    <w:r w:rsidR="008D69D9">
      <w:rPr>
        <w:noProof/>
      </w:rPr>
      <w:fldChar w:fldCharType="begin"/>
    </w:r>
    <w:r w:rsidR="008D69D9">
      <w:rPr>
        <w:noProof/>
      </w:rPr>
      <w:instrText xml:space="preserve"> NUMPAGES  </w:instrText>
    </w:r>
    <w:r w:rsidR="008D69D9">
      <w:rPr>
        <w:noProof/>
      </w:rPr>
      <w:fldChar w:fldCharType="separate"/>
    </w:r>
    <w:r w:rsidR="00E22B31">
      <w:rPr>
        <w:noProof/>
      </w:rPr>
      <w:t>1</w:t>
    </w:r>
    <w:r w:rsidR="008D69D9">
      <w:rPr>
        <w:noProof/>
      </w:rPr>
      <w:fldChar w:fldCharType="end"/>
    </w:r>
    <w:r w:rsidR="00970422" w:rsidRPr="00483F75">
      <w:tab/>
    </w:r>
    <w:r w:rsidR="00F91F48">
      <w:t>Project Definition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A5F4F" w14:textId="77777777" w:rsidR="00A37112" w:rsidRDefault="00A37112" w:rsidP="00A2335B">
      <w:r>
        <w:separator/>
      </w:r>
    </w:p>
  </w:footnote>
  <w:footnote w:type="continuationSeparator" w:id="0">
    <w:p w14:paraId="0829BD20" w14:textId="77777777" w:rsidR="00A37112" w:rsidRDefault="00A37112" w:rsidP="00A23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0FC8C" w14:textId="7ABC534E" w:rsidR="00F91F48" w:rsidRDefault="00176A0B" w:rsidP="00F91F48">
    <w:pPr>
      <w:pStyle w:val="Header"/>
      <w:tabs>
        <w:tab w:val="clear" w:pos="4680"/>
        <w:tab w:val="clear" w:pos="9360"/>
        <w:tab w:val="right" w:pos="12960"/>
      </w:tabs>
    </w:pPr>
    <w:r>
      <w:t>Practical Project Management</w:t>
    </w:r>
    <w:r w:rsidR="00F91F48">
      <w:tab/>
      <w:t>Risk and Constraint Assessment</w:t>
    </w:r>
  </w:p>
  <w:p w14:paraId="6C75F7AD" w14:textId="77777777" w:rsidR="00F91F48" w:rsidRDefault="00F91F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ABCD6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A612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EE54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C8E0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1AF1C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AC5F6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F4C6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DA2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882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E03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6D66AE"/>
    <w:multiLevelType w:val="hybridMultilevel"/>
    <w:tmpl w:val="B86481EC"/>
    <w:lvl w:ilvl="0" w:tplc="D8783468">
      <w:start w:val="1"/>
      <w:numFmt w:val="bullet"/>
      <w:pStyle w:val="Table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5D3E05"/>
    <w:multiLevelType w:val="hybridMultilevel"/>
    <w:tmpl w:val="0366A6D2"/>
    <w:lvl w:ilvl="0" w:tplc="C1A2D6E2">
      <w:start w:val="1"/>
      <w:numFmt w:val="bullet"/>
      <w:pStyle w:val="ListBullet-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D027F8">
      <w:start w:val="1"/>
      <w:numFmt w:val="bullet"/>
      <w:pStyle w:val="ListBullet-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2A4DCA">
      <w:start w:val="1"/>
      <w:numFmt w:val="bullet"/>
      <w:pStyle w:val="ListBullet-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554F97"/>
    <w:multiLevelType w:val="hybridMultilevel"/>
    <w:tmpl w:val="12105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230FE0"/>
    <w:multiLevelType w:val="hybridMultilevel"/>
    <w:tmpl w:val="7C66B610"/>
    <w:lvl w:ilvl="0" w:tplc="2D7C5B8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2E117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D8BC8E">
      <w:start w:val="1217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F6321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C6CCE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AE69C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FA66C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28603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F8174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20008F1"/>
    <w:multiLevelType w:val="hybridMultilevel"/>
    <w:tmpl w:val="8946D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432DFC"/>
    <w:multiLevelType w:val="hybridMultilevel"/>
    <w:tmpl w:val="A7084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F4762"/>
    <w:multiLevelType w:val="hybridMultilevel"/>
    <w:tmpl w:val="80523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8D2B0F"/>
    <w:multiLevelType w:val="hybridMultilevel"/>
    <w:tmpl w:val="2D9C1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170A0B"/>
    <w:multiLevelType w:val="hybridMultilevel"/>
    <w:tmpl w:val="C7605E3A"/>
    <w:lvl w:ilvl="0" w:tplc="2C08A1E8">
      <w:start w:val="1"/>
      <w:numFmt w:val="lowerLetter"/>
      <w:pStyle w:val="LetteredList-1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5E59D2"/>
    <w:multiLevelType w:val="hybridMultilevel"/>
    <w:tmpl w:val="0EA8A5D2"/>
    <w:lvl w:ilvl="0" w:tplc="F8DCD850">
      <w:start w:val="1"/>
      <w:numFmt w:val="bullet"/>
      <w:pStyle w:val="ChecklistBullet-1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3731C"/>
    <w:multiLevelType w:val="hybridMultilevel"/>
    <w:tmpl w:val="A552B4C8"/>
    <w:lvl w:ilvl="0" w:tplc="1172BAC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962F6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A6EF6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86AAC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18E82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D48EF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A0461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72143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18EE7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65B2C1D"/>
    <w:multiLevelType w:val="hybridMultilevel"/>
    <w:tmpl w:val="E49CDC22"/>
    <w:lvl w:ilvl="0" w:tplc="C13E11CA">
      <w:start w:val="1"/>
      <w:numFmt w:val="decimal"/>
      <w:pStyle w:val="NumberedList-1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A521EE"/>
    <w:multiLevelType w:val="hybridMultilevel"/>
    <w:tmpl w:val="D18A11C4"/>
    <w:lvl w:ilvl="0" w:tplc="939EAE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5A3A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92582B"/>
    <w:multiLevelType w:val="hybridMultilevel"/>
    <w:tmpl w:val="C0E8371C"/>
    <w:lvl w:ilvl="0" w:tplc="7FC40B4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855A3A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21"/>
  </w:num>
  <w:num w:numId="4">
    <w:abstractNumId w:val="18"/>
  </w:num>
  <w:num w:numId="5">
    <w:abstractNumId w:val="12"/>
  </w:num>
  <w:num w:numId="6">
    <w:abstractNumId w:val="14"/>
  </w:num>
  <w:num w:numId="7">
    <w:abstractNumId w:val="13"/>
  </w:num>
  <w:num w:numId="8">
    <w:abstractNumId w:val="23"/>
  </w:num>
  <w:num w:numId="9">
    <w:abstractNumId w:val="11"/>
  </w:num>
  <w:num w:numId="10">
    <w:abstractNumId w:val="19"/>
  </w:num>
  <w:num w:numId="11">
    <w:abstractNumId w:val="16"/>
  </w:num>
  <w:num w:numId="12">
    <w:abstractNumId w:val="15"/>
  </w:num>
  <w:num w:numId="13">
    <w:abstractNumId w:val="2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F48"/>
    <w:rsid w:val="000140D3"/>
    <w:rsid w:val="000160D1"/>
    <w:rsid w:val="00030FE9"/>
    <w:rsid w:val="0003468E"/>
    <w:rsid w:val="00041F58"/>
    <w:rsid w:val="0006441C"/>
    <w:rsid w:val="00066AEF"/>
    <w:rsid w:val="000727AC"/>
    <w:rsid w:val="000730AC"/>
    <w:rsid w:val="00074E5E"/>
    <w:rsid w:val="000820CD"/>
    <w:rsid w:val="000A1E35"/>
    <w:rsid w:val="000B207E"/>
    <w:rsid w:val="000B3362"/>
    <w:rsid w:val="000C2A79"/>
    <w:rsid w:val="000D1379"/>
    <w:rsid w:val="000D5D7D"/>
    <w:rsid w:val="000F396B"/>
    <w:rsid w:val="00125D77"/>
    <w:rsid w:val="001306C3"/>
    <w:rsid w:val="00160437"/>
    <w:rsid w:val="00176A0B"/>
    <w:rsid w:val="002129CF"/>
    <w:rsid w:val="00217354"/>
    <w:rsid w:val="00226C5E"/>
    <w:rsid w:val="00244484"/>
    <w:rsid w:val="00254CC6"/>
    <w:rsid w:val="0029738F"/>
    <w:rsid w:val="002A6748"/>
    <w:rsid w:val="002B492F"/>
    <w:rsid w:val="00301280"/>
    <w:rsid w:val="003166BD"/>
    <w:rsid w:val="00335883"/>
    <w:rsid w:val="00376765"/>
    <w:rsid w:val="00376BB8"/>
    <w:rsid w:val="003B05D9"/>
    <w:rsid w:val="003D50F4"/>
    <w:rsid w:val="003E2569"/>
    <w:rsid w:val="004158A2"/>
    <w:rsid w:val="00422DA9"/>
    <w:rsid w:val="00426F4A"/>
    <w:rsid w:val="00434564"/>
    <w:rsid w:val="004438BD"/>
    <w:rsid w:val="00461C29"/>
    <w:rsid w:val="0047382D"/>
    <w:rsid w:val="00483F75"/>
    <w:rsid w:val="00491DF9"/>
    <w:rsid w:val="004923AE"/>
    <w:rsid w:val="004D7626"/>
    <w:rsid w:val="004E76D5"/>
    <w:rsid w:val="005847BD"/>
    <w:rsid w:val="005F2EDA"/>
    <w:rsid w:val="00622E77"/>
    <w:rsid w:val="006574ED"/>
    <w:rsid w:val="00676B35"/>
    <w:rsid w:val="00686357"/>
    <w:rsid w:val="00695A80"/>
    <w:rsid w:val="006A2B1C"/>
    <w:rsid w:val="006B0C0D"/>
    <w:rsid w:val="006B7EE7"/>
    <w:rsid w:val="006C3C77"/>
    <w:rsid w:val="006D25A2"/>
    <w:rsid w:val="006D3505"/>
    <w:rsid w:val="00720869"/>
    <w:rsid w:val="007217C3"/>
    <w:rsid w:val="00724453"/>
    <w:rsid w:val="00747BC1"/>
    <w:rsid w:val="00762D04"/>
    <w:rsid w:val="007633BD"/>
    <w:rsid w:val="007672BF"/>
    <w:rsid w:val="00770A49"/>
    <w:rsid w:val="007744B0"/>
    <w:rsid w:val="00780FE1"/>
    <w:rsid w:val="007840CE"/>
    <w:rsid w:val="007A58FF"/>
    <w:rsid w:val="008148C6"/>
    <w:rsid w:val="008337B5"/>
    <w:rsid w:val="00835B45"/>
    <w:rsid w:val="00851A61"/>
    <w:rsid w:val="00890C7E"/>
    <w:rsid w:val="008C02B3"/>
    <w:rsid w:val="008D69D9"/>
    <w:rsid w:val="008E2BB9"/>
    <w:rsid w:val="008F6B3C"/>
    <w:rsid w:val="00940459"/>
    <w:rsid w:val="00955056"/>
    <w:rsid w:val="00970422"/>
    <w:rsid w:val="00973C70"/>
    <w:rsid w:val="00986D72"/>
    <w:rsid w:val="009A6B0F"/>
    <w:rsid w:val="009E697B"/>
    <w:rsid w:val="009F542B"/>
    <w:rsid w:val="00A2335B"/>
    <w:rsid w:val="00A336CF"/>
    <w:rsid w:val="00A37112"/>
    <w:rsid w:val="00A713CF"/>
    <w:rsid w:val="00A916E1"/>
    <w:rsid w:val="00A96A53"/>
    <w:rsid w:val="00AA3D21"/>
    <w:rsid w:val="00AA5C4D"/>
    <w:rsid w:val="00AD6D14"/>
    <w:rsid w:val="00B11764"/>
    <w:rsid w:val="00B127AD"/>
    <w:rsid w:val="00B26A13"/>
    <w:rsid w:val="00B31B2D"/>
    <w:rsid w:val="00B85C7B"/>
    <w:rsid w:val="00B85D29"/>
    <w:rsid w:val="00BB1009"/>
    <w:rsid w:val="00BE6ECB"/>
    <w:rsid w:val="00BF1ACE"/>
    <w:rsid w:val="00C06984"/>
    <w:rsid w:val="00C26008"/>
    <w:rsid w:val="00C42D5A"/>
    <w:rsid w:val="00C47DB4"/>
    <w:rsid w:val="00C66070"/>
    <w:rsid w:val="00C7685D"/>
    <w:rsid w:val="00C82C95"/>
    <w:rsid w:val="00CD0FE3"/>
    <w:rsid w:val="00CD3894"/>
    <w:rsid w:val="00D02355"/>
    <w:rsid w:val="00D13644"/>
    <w:rsid w:val="00D2226E"/>
    <w:rsid w:val="00D53294"/>
    <w:rsid w:val="00D61068"/>
    <w:rsid w:val="00D97061"/>
    <w:rsid w:val="00DD3206"/>
    <w:rsid w:val="00DD7E1F"/>
    <w:rsid w:val="00DF5357"/>
    <w:rsid w:val="00E16826"/>
    <w:rsid w:val="00E22B31"/>
    <w:rsid w:val="00E26874"/>
    <w:rsid w:val="00E31565"/>
    <w:rsid w:val="00E436CB"/>
    <w:rsid w:val="00E44003"/>
    <w:rsid w:val="00E4656F"/>
    <w:rsid w:val="00E57804"/>
    <w:rsid w:val="00E96E43"/>
    <w:rsid w:val="00EA564F"/>
    <w:rsid w:val="00ED060F"/>
    <w:rsid w:val="00ED272A"/>
    <w:rsid w:val="00EE1C0A"/>
    <w:rsid w:val="00EE37CC"/>
    <w:rsid w:val="00F11719"/>
    <w:rsid w:val="00F22DCC"/>
    <w:rsid w:val="00F3202F"/>
    <w:rsid w:val="00F41261"/>
    <w:rsid w:val="00F82496"/>
    <w:rsid w:val="00F9154D"/>
    <w:rsid w:val="00F91F48"/>
    <w:rsid w:val="00FA4292"/>
    <w:rsid w:val="00FE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8F7FD"/>
  <w15:docId w15:val="{E7588FDC-8246-48A0-913C-CCDE3682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2B3"/>
    <w:pPr>
      <w:spacing w:before="120" w:after="120" w:line="276" w:lineRule="auto"/>
    </w:pPr>
    <w:rPr>
      <w:rFonts w:ascii="Arial" w:hAnsi="Arial" w:cs="Arial"/>
    </w:rPr>
  </w:style>
  <w:style w:type="paragraph" w:styleId="Heading1">
    <w:name w:val="heading 1"/>
    <w:basedOn w:val="Normal"/>
    <w:next w:val="Paragraph"/>
    <w:link w:val="Heading1Char"/>
    <w:uiPriority w:val="9"/>
    <w:qFormat/>
    <w:rsid w:val="00C82C95"/>
    <w:pPr>
      <w:keepNext/>
      <w:keepLines/>
      <w:pBdr>
        <w:bottom w:val="single" w:sz="4" w:space="1" w:color="ED8000"/>
      </w:pBdr>
      <w:spacing w:before="480" w:after="0"/>
      <w:outlineLvl w:val="0"/>
    </w:pPr>
    <w:rPr>
      <w:rFonts w:eastAsia="Times New Roman"/>
      <w:b/>
      <w:bCs/>
      <w:noProof/>
      <w:color w:val="004990"/>
      <w:sz w:val="28"/>
      <w:szCs w:val="28"/>
    </w:rPr>
  </w:style>
  <w:style w:type="paragraph" w:styleId="Heading2">
    <w:name w:val="heading 2"/>
    <w:basedOn w:val="Normal"/>
    <w:next w:val="Paragraph"/>
    <w:link w:val="Heading2Char"/>
    <w:uiPriority w:val="9"/>
    <w:unhideWhenUsed/>
    <w:qFormat/>
    <w:rsid w:val="00C82C95"/>
    <w:pPr>
      <w:keepNext/>
      <w:keepLines/>
      <w:spacing w:before="360"/>
      <w:outlineLvl w:val="1"/>
    </w:pPr>
    <w:rPr>
      <w:rFonts w:eastAsia="Times New Roman"/>
      <w:b/>
      <w:bCs/>
      <w:color w:val="706860"/>
      <w:sz w:val="26"/>
      <w:szCs w:val="26"/>
    </w:rPr>
  </w:style>
  <w:style w:type="paragraph" w:styleId="Heading3">
    <w:name w:val="heading 3"/>
    <w:basedOn w:val="Heading2"/>
    <w:next w:val="Paragraph"/>
    <w:link w:val="Heading3Char"/>
    <w:uiPriority w:val="9"/>
    <w:unhideWhenUsed/>
    <w:qFormat/>
    <w:rsid w:val="00F91F48"/>
    <w:pPr>
      <w:outlineLvl w:val="2"/>
    </w:pPr>
    <w:rPr>
      <w:i/>
      <w:color w:val="1F497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2C95"/>
    <w:pPr>
      <w:keepNext/>
      <w:spacing w:before="240" w:after="60"/>
      <w:outlineLvl w:val="3"/>
    </w:pPr>
    <w:rPr>
      <w:rFonts w:eastAsia="Times New Roman"/>
      <w:b/>
      <w:bCs/>
      <w:i/>
      <w:color w:val="70686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7B5"/>
  </w:style>
  <w:style w:type="paragraph" w:styleId="Footer">
    <w:name w:val="footer"/>
    <w:basedOn w:val="Normal"/>
    <w:link w:val="FooterChar"/>
    <w:uiPriority w:val="99"/>
    <w:unhideWhenUsed/>
    <w:rsid w:val="00833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7B5"/>
  </w:style>
  <w:style w:type="paragraph" w:styleId="BalloonText">
    <w:name w:val="Balloon Text"/>
    <w:basedOn w:val="Normal"/>
    <w:link w:val="BalloonTextChar"/>
    <w:uiPriority w:val="99"/>
    <w:semiHidden/>
    <w:unhideWhenUsed/>
    <w:rsid w:val="00833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7B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82C95"/>
    <w:rPr>
      <w:rFonts w:ascii="Arial" w:eastAsia="Times New Roman" w:hAnsi="Arial" w:cs="Arial"/>
      <w:b/>
      <w:bCs/>
      <w:noProof/>
      <w:color w:val="00499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82C95"/>
    <w:rPr>
      <w:rFonts w:ascii="Arial" w:eastAsia="Times New Roman" w:hAnsi="Arial" w:cs="Arial"/>
      <w:b/>
      <w:bCs/>
      <w:color w:val="706860"/>
      <w:sz w:val="26"/>
      <w:szCs w:val="26"/>
    </w:rPr>
  </w:style>
  <w:style w:type="paragraph" w:customStyle="1" w:styleId="Paragraph">
    <w:name w:val="Paragraph"/>
    <w:basedOn w:val="Normal"/>
    <w:qFormat/>
    <w:rsid w:val="00C82C95"/>
    <w:rPr>
      <w:sz w:val="22"/>
    </w:rPr>
  </w:style>
  <w:style w:type="paragraph" w:customStyle="1" w:styleId="ListBullet-1">
    <w:name w:val="List Bullet - 1"/>
    <w:basedOn w:val="Paragraph"/>
    <w:qFormat/>
    <w:rsid w:val="00D53294"/>
    <w:pPr>
      <w:numPr>
        <w:numId w:val="9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C82C95"/>
    <w:pPr>
      <w:spacing w:after="300" w:line="240" w:lineRule="auto"/>
      <w:contextualSpacing/>
      <w:jc w:val="center"/>
    </w:pPr>
    <w:rPr>
      <w:rFonts w:eastAsia="Times New Roman"/>
      <w:color w:val="004990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2C95"/>
    <w:rPr>
      <w:rFonts w:ascii="Arial" w:eastAsia="Times New Roman" w:hAnsi="Arial" w:cs="Arial"/>
      <w:color w:val="004990"/>
      <w:spacing w:val="5"/>
      <w:kern w:val="28"/>
      <w:sz w:val="36"/>
      <w:szCs w:val="52"/>
    </w:rPr>
  </w:style>
  <w:style w:type="paragraph" w:customStyle="1" w:styleId="EndofSection">
    <w:name w:val="End of Section"/>
    <w:basedOn w:val="Paragraph"/>
    <w:qFormat/>
    <w:rsid w:val="00835B45"/>
    <w:pPr>
      <w:pBdr>
        <w:bottom w:val="single" w:sz="4" w:space="1" w:color="auto"/>
      </w:pBdr>
    </w:pPr>
    <w:rPr>
      <w:sz w:val="12"/>
      <w:szCs w:val="12"/>
    </w:rPr>
  </w:style>
  <w:style w:type="table" w:styleId="TableGrid">
    <w:name w:val="Table Grid"/>
    <w:basedOn w:val="TableNormal"/>
    <w:uiPriority w:val="59"/>
    <w:rsid w:val="00780F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Header">
    <w:name w:val="Table Header"/>
    <w:basedOn w:val="Paragraph"/>
    <w:qFormat/>
    <w:rsid w:val="00C82C95"/>
    <w:pPr>
      <w:spacing w:line="240" w:lineRule="auto"/>
      <w:jc w:val="center"/>
    </w:pPr>
    <w:rPr>
      <w:b/>
      <w:color w:val="004990"/>
    </w:rPr>
  </w:style>
  <w:style w:type="paragraph" w:customStyle="1" w:styleId="ListBullet-2">
    <w:name w:val="List Bullet - 2"/>
    <w:basedOn w:val="ListBullet-1"/>
    <w:qFormat/>
    <w:rsid w:val="00434564"/>
    <w:pPr>
      <w:numPr>
        <w:ilvl w:val="1"/>
      </w:numPr>
      <w:ind w:left="1080"/>
    </w:pPr>
  </w:style>
  <w:style w:type="paragraph" w:customStyle="1" w:styleId="NumberedList-1">
    <w:name w:val="Numbered List - 1"/>
    <w:basedOn w:val="Paragraph"/>
    <w:qFormat/>
    <w:rsid w:val="008E2BB9"/>
    <w:pPr>
      <w:numPr>
        <w:numId w:val="3"/>
      </w:numPr>
      <w:ind w:left="720" w:hanging="360"/>
    </w:pPr>
  </w:style>
  <w:style w:type="paragraph" w:customStyle="1" w:styleId="LetteredList-1">
    <w:name w:val="Lettered List - 1"/>
    <w:basedOn w:val="Paragraph"/>
    <w:qFormat/>
    <w:rsid w:val="008E2BB9"/>
    <w:pPr>
      <w:numPr>
        <w:numId w:val="4"/>
      </w:numPr>
      <w:ind w:left="1080" w:hanging="3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38BD"/>
    <w:pPr>
      <w:pBdr>
        <w:bottom w:val="none" w:sz="0" w:space="0" w:color="auto"/>
      </w:pBdr>
      <w:outlineLvl w:val="9"/>
    </w:pPr>
    <w:rPr>
      <w:rFonts w:ascii="Cambria" w:hAnsi="Cambria" w:cs="Times New Roman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47DB4"/>
    <w:pPr>
      <w:tabs>
        <w:tab w:val="right" w:leader="dot" w:pos="9350"/>
      </w:tabs>
      <w:spacing w:after="100"/>
      <w:jc w:val="center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438BD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4438BD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4438BD"/>
    <w:pPr>
      <w:spacing w:after="100"/>
      <w:ind w:left="440"/>
    </w:pPr>
    <w:rPr>
      <w:rFonts w:eastAsia="Times New Roman"/>
    </w:rPr>
  </w:style>
  <w:style w:type="paragraph" w:customStyle="1" w:styleId="TableHeader-2">
    <w:name w:val="Table Header - 2"/>
    <w:basedOn w:val="Paragraph"/>
    <w:qFormat/>
    <w:rsid w:val="00C82C95"/>
    <w:pPr>
      <w:spacing w:line="240" w:lineRule="auto"/>
    </w:pPr>
    <w:rPr>
      <w:b/>
      <w:color w:val="FFFFFF"/>
    </w:rPr>
  </w:style>
  <w:style w:type="character" w:customStyle="1" w:styleId="Heading3Char">
    <w:name w:val="Heading 3 Char"/>
    <w:basedOn w:val="DefaultParagraphFont"/>
    <w:link w:val="Heading3"/>
    <w:uiPriority w:val="9"/>
    <w:rsid w:val="00F91F48"/>
    <w:rPr>
      <w:rFonts w:ascii="Arial" w:eastAsia="Times New Roman" w:hAnsi="Arial" w:cs="Arial"/>
      <w:b/>
      <w:bCs/>
      <w:i/>
      <w:color w:val="1F497D"/>
      <w:sz w:val="24"/>
      <w:szCs w:val="24"/>
    </w:rPr>
  </w:style>
  <w:style w:type="paragraph" w:styleId="ListParagraph">
    <w:name w:val="List Paragraph"/>
    <w:basedOn w:val="Normal"/>
    <w:uiPriority w:val="34"/>
    <w:qFormat/>
    <w:rsid w:val="003B05D9"/>
    <w:pPr>
      <w:spacing w:before="0"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listBullet-1">
    <w:name w:val="Checklist Bullet - 1"/>
    <w:qFormat/>
    <w:rsid w:val="00D53294"/>
    <w:pPr>
      <w:numPr>
        <w:numId w:val="10"/>
      </w:numPr>
      <w:spacing w:before="120" w:after="120" w:line="276" w:lineRule="auto"/>
    </w:pPr>
    <w:rPr>
      <w:rFonts w:ascii="Arial" w:hAnsi="Arial" w:cs="Arial"/>
    </w:rPr>
  </w:style>
  <w:style w:type="character" w:styleId="Emphasis">
    <w:name w:val="Emphasis"/>
    <w:basedOn w:val="DefaultParagraphFont"/>
    <w:uiPriority w:val="20"/>
    <w:qFormat/>
    <w:rsid w:val="00E31565"/>
    <w:rPr>
      <w:i/>
      <w:iCs/>
    </w:rPr>
  </w:style>
  <w:style w:type="paragraph" w:customStyle="1" w:styleId="ListBullet-3">
    <w:name w:val="List Bullet - 3"/>
    <w:basedOn w:val="ListBullet-2"/>
    <w:qFormat/>
    <w:rsid w:val="00762D04"/>
    <w:pPr>
      <w:numPr>
        <w:ilvl w:val="2"/>
      </w:numPr>
      <w:ind w:left="1440"/>
    </w:pPr>
  </w:style>
  <w:style w:type="character" w:customStyle="1" w:styleId="Heading4Char">
    <w:name w:val="Heading 4 Char"/>
    <w:basedOn w:val="DefaultParagraphFont"/>
    <w:link w:val="Heading4"/>
    <w:uiPriority w:val="9"/>
    <w:rsid w:val="00C82C95"/>
    <w:rPr>
      <w:rFonts w:ascii="Arial" w:eastAsia="Times New Roman" w:hAnsi="Arial" w:cs="Arial"/>
      <w:b/>
      <w:bCs/>
      <w:i/>
      <w:color w:val="706860"/>
      <w:sz w:val="22"/>
    </w:rPr>
  </w:style>
  <w:style w:type="paragraph" w:customStyle="1" w:styleId="Header-Arial">
    <w:name w:val="Header - Arial"/>
    <w:basedOn w:val="Header"/>
    <w:qFormat/>
    <w:rsid w:val="00970422"/>
    <w:pPr>
      <w:tabs>
        <w:tab w:val="left" w:pos="0"/>
      </w:tabs>
    </w:pPr>
  </w:style>
  <w:style w:type="paragraph" w:customStyle="1" w:styleId="TableText">
    <w:name w:val="Table Text"/>
    <w:basedOn w:val="Paragraph"/>
    <w:qFormat/>
    <w:rsid w:val="008C02B3"/>
    <w:rPr>
      <w:sz w:val="20"/>
    </w:rPr>
  </w:style>
  <w:style w:type="paragraph" w:customStyle="1" w:styleId="TableBullet1">
    <w:name w:val="Table Bullet 1"/>
    <w:basedOn w:val="TableText"/>
    <w:qFormat/>
    <w:rsid w:val="008C02B3"/>
    <w:pPr>
      <w:numPr>
        <w:numId w:val="24"/>
      </w:numPr>
      <w:spacing w:before="80" w:after="80"/>
      <w:ind w:left="461" w:hanging="2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9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9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017">
          <w:marLeft w:val="14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4797">
          <w:marLeft w:val="14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3446">
          <w:marLeft w:val="14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6823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75569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107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265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5199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721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682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Custom%20Office%20Templates\PPG%20Document%20Templat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3347A-1327-4115-A628-B3C30E2A2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D:\Documents\Custom Office Templates\PPG Document Template 2018.dotx</Template>
  <TotalTime>11</TotalTime>
  <Pages>3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PPG Standard Document Template</vt:lpstr>
    </vt:vector>
  </TitlesOfParts>
  <Company/>
  <LinksUpToDate>false</LinksUpToDate>
  <CharactersWithSpaces>1426</CharactersWithSpaces>
  <SharedDoc>false</SharedDoc>
  <HLinks>
    <vt:vector size="132" baseType="variant">
      <vt:variant>
        <vt:i4>1048626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_Toc255563343</vt:lpwstr>
      </vt:variant>
      <vt:variant>
        <vt:i4>1048626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_Toc255563342</vt:lpwstr>
      </vt:variant>
      <vt:variant>
        <vt:i4>1048626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_Toc255563341</vt:lpwstr>
      </vt:variant>
      <vt:variant>
        <vt:i4>1048626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_Toc255563340</vt:lpwstr>
      </vt:variant>
      <vt:variant>
        <vt:i4>1507378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_Toc255563339</vt:lpwstr>
      </vt:variant>
      <vt:variant>
        <vt:i4>1507378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_Toc255563338</vt:lpwstr>
      </vt:variant>
      <vt:variant>
        <vt:i4>1507378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_Toc255563337</vt:lpwstr>
      </vt:variant>
      <vt:variant>
        <vt:i4>1507378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_Toc255563336</vt:lpwstr>
      </vt:variant>
      <vt:variant>
        <vt:i4>1507378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_Toc255563335</vt:lpwstr>
      </vt:variant>
      <vt:variant>
        <vt:i4>1507378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_Toc255563334</vt:lpwstr>
      </vt:variant>
      <vt:variant>
        <vt:i4>1507378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_Toc255563333</vt:lpwstr>
      </vt:variant>
      <vt:variant>
        <vt:i4>1507378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_Toc255563332</vt:lpwstr>
      </vt:variant>
      <vt:variant>
        <vt:i4>1507378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_Toc255563331</vt:lpwstr>
      </vt:variant>
      <vt:variant>
        <vt:i4>1507378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_Toc255563330</vt:lpwstr>
      </vt:variant>
      <vt:variant>
        <vt:i4>1441842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_Toc255563329</vt:lpwstr>
      </vt:variant>
      <vt:variant>
        <vt:i4>1441842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_Toc255563328</vt:lpwstr>
      </vt:variant>
      <vt:variant>
        <vt:i4>1441842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_Toc255563327</vt:lpwstr>
      </vt:variant>
      <vt:variant>
        <vt:i4>1441842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_Toc255563326</vt:lpwstr>
      </vt:variant>
      <vt:variant>
        <vt:i4>1441842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_Toc255563325</vt:lpwstr>
      </vt:variant>
      <vt:variant>
        <vt:i4>1441842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_Toc255563324</vt:lpwstr>
      </vt:variant>
      <vt:variant>
        <vt:i4>1441842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_Toc255563323</vt:lpwstr>
      </vt:variant>
      <vt:variant>
        <vt:i4>1441842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_Toc255563322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and Constraint Quick-Assessments</dc:title>
  <dc:creator>Russ Powell (Peregrine Performance Group)</dc:creator>
  <cp:lastModifiedBy>Russ Powell</cp:lastModifiedBy>
  <cp:revision>3</cp:revision>
  <cp:lastPrinted>2010-03-05T16:47:00Z</cp:lastPrinted>
  <dcterms:created xsi:type="dcterms:W3CDTF">2019-03-07T18:42:00Z</dcterms:created>
  <dcterms:modified xsi:type="dcterms:W3CDTF">2021-08-03T18:36:00Z</dcterms:modified>
</cp:coreProperties>
</file>